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6" w:type="dxa"/>
        <w:tblInd w:w="35" w:type="dxa"/>
        <w:tblBorders>
          <w:top w:val="single" w:sz="6" w:space="0" w:color="0070C0"/>
          <w:bottom w:val="single" w:sz="6" w:space="0" w:color="0070C0"/>
          <w:insideH w:val="single" w:sz="6" w:space="0" w:color="0070C0"/>
          <w:insideV w:val="single" w:sz="6" w:space="0" w:color="0070C0"/>
        </w:tblBorders>
        <w:tblLook w:val="04A0" w:firstRow="1" w:lastRow="0" w:firstColumn="1" w:lastColumn="0" w:noHBand="0" w:noVBand="1"/>
      </w:tblPr>
      <w:tblGrid>
        <w:gridCol w:w="2485"/>
        <w:gridCol w:w="1890"/>
        <w:gridCol w:w="5561"/>
      </w:tblGrid>
      <w:tr w:rsidR="007B42FC" w:rsidRPr="00EB2A09" w14:paraId="10A21C74" w14:textId="77777777" w:rsidTr="00706586">
        <w:tc>
          <w:tcPr>
            <w:tcW w:w="9936" w:type="dxa"/>
            <w:gridSpan w:val="3"/>
            <w:shd w:val="clear" w:color="auto" w:fill="auto"/>
          </w:tcPr>
          <w:p w14:paraId="10A47827" w14:textId="77777777" w:rsidR="007B42FC" w:rsidRPr="004570F7" w:rsidRDefault="007B42FC" w:rsidP="00F4482C">
            <w:pPr>
              <w:spacing w:after="0" w:line="240" w:lineRule="auto"/>
            </w:pPr>
            <w:r w:rsidRPr="004570F7">
              <w:rPr>
                <w:b/>
                <w:color w:val="0070C0"/>
              </w:rPr>
              <w:t>Name/Title of Event:</w:t>
            </w:r>
            <w:r w:rsidR="00CD03A6" w:rsidRPr="004570F7">
              <w:rPr>
                <w:b/>
                <w:color w:val="0070C0"/>
              </w:rPr>
              <w:t xml:space="preserve"> Check the Event You Plan to Attend</w:t>
            </w:r>
          </w:p>
        </w:tc>
      </w:tr>
      <w:tr w:rsidR="00437DCC" w:rsidRPr="00EB2A09" w14:paraId="59DC2C52" w14:textId="77777777" w:rsidTr="00A74F9A">
        <w:tc>
          <w:tcPr>
            <w:tcW w:w="4375" w:type="dxa"/>
            <w:gridSpan w:val="2"/>
            <w:shd w:val="clear" w:color="auto" w:fill="auto"/>
          </w:tcPr>
          <w:p w14:paraId="4E7109BD" w14:textId="77777777" w:rsidR="00437DCC" w:rsidRPr="004570F7" w:rsidRDefault="00437DCC" w:rsidP="00D775A0">
            <w:pPr>
              <w:spacing w:after="0" w:line="240" w:lineRule="auto"/>
              <w:rPr>
                <w:b/>
                <w:color w:val="0070C0"/>
              </w:rPr>
            </w:pPr>
            <w:r w:rsidRPr="004570F7">
              <w:rPr>
                <w:b/>
                <w:color w:val="0070C0"/>
              </w:rPr>
              <w:t>Date</w:t>
            </w:r>
            <w:r w:rsidR="00D775A0" w:rsidRPr="004570F7">
              <w:rPr>
                <w:b/>
                <w:color w:val="0070C0"/>
              </w:rPr>
              <w:t xml:space="preserve"> and Time: </w:t>
            </w:r>
          </w:p>
        </w:tc>
        <w:tc>
          <w:tcPr>
            <w:tcW w:w="5561" w:type="dxa"/>
            <w:shd w:val="clear" w:color="auto" w:fill="auto"/>
          </w:tcPr>
          <w:p w14:paraId="618F8487" w14:textId="77777777" w:rsidR="00437DCC" w:rsidRPr="00EB2A09" w:rsidRDefault="00CD03A6" w:rsidP="00C5163E">
            <w:pPr>
              <w:spacing w:after="0" w:line="240" w:lineRule="auto"/>
            </w:pPr>
            <w:r>
              <w:t xml:space="preserve">(Fill In) </w:t>
            </w:r>
          </w:p>
        </w:tc>
      </w:tr>
      <w:tr w:rsidR="006D1EAF" w:rsidRPr="00EB2A09" w14:paraId="6513E085" w14:textId="77777777" w:rsidTr="00833DF5">
        <w:tc>
          <w:tcPr>
            <w:tcW w:w="2485" w:type="dxa"/>
            <w:shd w:val="clear" w:color="auto" w:fill="auto"/>
          </w:tcPr>
          <w:p w14:paraId="703BCFEF" w14:textId="77777777" w:rsidR="006D1EAF" w:rsidRDefault="007B42FC" w:rsidP="004575AF">
            <w:pPr>
              <w:spacing w:after="0" w:line="240" w:lineRule="auto"/>
              <w:rPr>
                <w:b/>
                <w:color w:val="0070C0"/>
              </w:rPr>
            </w:pPr>
            <w:r w:rsidRPr="004570F7">
              <w:rPr>
                <w:b/>
                <w:color w:val="0070C0"/>
              </w:rPr>
              <w:t xml:space="preserve">PNA provides financial assistance to PNA members for the ALTS training, provided that the applicant can provide PNA with a specific plan, location and timeline for creating adult learn to swim opportunities locally.  </w:t>
            </w:r>
            <w:r w:rsidR="004575AF" w:rsidRPr="004570F7">
              <w:rPr>
                <w:b/>
                <w:color w:val="0070C0"/>
              </w:rPr>
              <w:t xml:space="preserve"> </w:t>
            </w:r>
          </w:p>
          <w:p w14:paraId="7295727E" w14:textId="77777777" w:rsidR="00D34A59" w:rsidRDefault="00D34A59" w:rsidP="004575AF">
            <w:pPr>
              <w:spacing w:after="0" w:line="240" w:lineRule="auto"/>
              <w:rPr>
                <w:b/>
                <w:color w:val="0070C0"/>
              </w:rPr>
            </w:pPr>
          </w:p>
          <w:p w14:paraId="08914B78" w14:textId="77777777" w:rsidR="00D34A59" w:rsidRDefault="00D34A59" w:rsidP="004575AF">
            <w:pPr>
              <w:spacing w:after="0" w:line="240" w:lineRule="auto"/>
              <w:rPr>
                <w:b/>
                <w:color w:val="0070C0"/>
              </w:rPr>
            </w:pPr>
          </w:p>
          <w:p w14:paraId="4122CFEC" w14:textId="77777777" w:rsidR="00D34A59" w:rsidRPr="00D631DC" w:rsidRDefault="00D34A59" w:rsidP="004575A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D631DC">
              <w:rPr>
                <w:b/>
                <w:color w:val="FF0000"/>
                <w:sz w:val="24"/>
                <w:szCs w:val="24"/>
              </w:rPr>
              <w:t xml:space="preserve">USMS ALTS Clinic Fee </w:t>
            </w:r>
          </w:p>
          <w:p w14:paraId="3DB42CA0" w14:textId="197C6B4A" w:rsidR="00D34A59" w:rsidRPr="004570F7" w:rsidRDefault="00D34A59" w:rsidP="004575AF">
            <w:pPr>
              <w:spacing w:after="0" w:line="240" w:lineRule="auto"/>
              <w:rPr>
                <w:b/>
                <w:color w:val="0070C0"/>
              </w:rPr>
            </w:pPr>
            <w:r w:rsidRPr="00D631DC">
              <w:rPr>
                <w:b/>
                <w:color w:val="FF0000"/>
                <w:sz w:val="24"/>
                <w:szCs w:val="24"/>
              </w:rPr>
              <w:t>Is $250</w:t>
            </w:r>
          </w:p>
        </w:tc>
        <w:tc>
          <w:tcPr>
            <w:tcW w:w="7451" w:type="dxa"/>
            <w:gridSpan w:val="2"/>
            <w:shd w:val="clear" w:color="auto" w:fill="auto"/>
          </w:tcPr>
          <w:p w14:paraId="12D04D5D" w14:textId="36D0A664" w:rsidR="00263314" w:rsidRDefault="004575AF" w:rsidP="0026331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shd w:val="clear" w:color="auto" w:fill="FFFFFF"/>
              </w:rPr>
            </w:pPr>
            <w:r w:rsidRPr="004575AF">
              <w:rPr>
                <w:b/>
                <w:color w:val="0070C0"/>
                <w:sz w:val="24"/>
                <w:szCs w:val="24"/>
              </w:rPr>
              <w:t xml:space="preserve">How will you use this ALTS training in your local community? </w:t>
            </w:r>
          </w:p>
          <w:p w14:paraId="5C349B36" w14:textId="1EBCCCD4" w:rsidR="004E5D8F" w:rsidRPr="002A1F23" w:rsidRDefault="00833DF5" w:rsidP="00263314">
            <w:pPr>
              <w:spacing w:after="0" w:line="240" w:lineRule="auto"/>
              <w:rPr>
                <w:rFonts w:ascii="Arial" w:eastAsia="Times New Roman" w:hAnsi="Arial" w:cs="Arial"/>
                <w:shd w:val="clear" w:color="auto" w:fill="FFFFFF"/>
              </w:rPr>
            </w:pPr>
            <w:r w:rsidRPr="002A1F23">
              <w:rPr>
                <w:rFonts w:ascii="Arial" w:eastAsia="Times New Roman" w:hAnsi="Arial" w:cs="Arial"/>
                <w:shd w:val="clear" w:color="auto" w:fill="FFFFFF"/>
              </w:rPr>
              <w:t xml:space="preserve">Describe your Adult Learn to Swim Program: </w:t>
            </w:r>
          </w:p>
          <w:p w14:paraId="4C0A9BAF" w14:textId="4E036B08" w:rsidR="00833DF5" w:rsidRPr="002A1F23" w:rsidRDefault="00833DF5" w:rsidP="00263314">
            <w:pPr>
              <w:spacing w:after="0" w:line="240" w:lineRule="auto"/>
              <w:rPr>
                <w:rFonts w:ascii="Arial" w:eastAsia="Times New Roman" w:hAnsi="Arial" w:cs="Arial"/>
                <w:shd w:val="clear" w:color="auto" w:fill="FFFFFF"/>
              </w:rPr>
            </w:pPr>
          </w:p>
          <w:p w14:paraId="742DDF4E" w14:textId="77777777" w:rsidR="00833DF5" w:rsidRPr="002A1F23" w:rsidRDefault="00833DF5" w:rsidP="00263314">
            <w:pPr>
              <w:spacing w:after="0" w:line="240" w:lineRule="auto"/>
              <w:rPr>
                <w:rFonts w:ascii="Arial" w:eastAsia="Times New Roman" w:hAnsi="Arial" w:cs="Arial"/>
                <w:shd w:val="clear" w:color="auto" w:fill="FFFFFF"/>
              </w:rPr>
            </w:pPr>
          </w:p>
          <w:p w14:paraId="6E26BE63" w14:textId="05850997" w:rsidR="00377754" w:rsidRPr="002A1F23" w:rsidRDefault="00833DF5" w:rsidP="00263314">
            <w:pPr>
              <w:spacing w:after="0" w:line="240" w:lineRule="auto"/>
              <w:rPr>
                <w:rFonts w:ascii="Arial" w:eastAsia="Times New Roman" w:hAnsi="Arial" w:cs="Arial"/>
                <w:shd w:val="clear" w:color="auto" w:fill="FFFFFF"/>
              </w:rPr>
            </w:pPr>
            <w:r w:rsidRPr="002A1F23">
              <w:rPr>
                <w:rFonts w:ascii="Arial" w:eastAsia="Times New Roman" w:hAnsi="Arial" w:cs="Arial"/>
                <w:shd w:val="clear" w:color="auto" w:fill="FFFFFF"/>
              </w:rPr>
              <w:t xml:space="preserve">Facility: </w:t>
            </w:r>
            <w:r w:rsidR="004570F7">
              <w:rPr>
                <w:rFonts w:ascii="Arial" w:eastAsia="Times New Roman" w:hAnsi="Arial" w:cs="Arial"/>
                <w:shd w:val="clear" w:color="auto" w:fill="FFFFFF"/>
              </w:rPr>
              <w:t>W</w:t>
            </w:r>
            <w:r w:rsidRPr="002A1F23">
              <w:rPr>
                <w:rFonts w:ascii="Arial" w:eastAsia="Times New Roman" w:hAnsi="Arial" w:cs="Arial"/>
                <w:shd w:val="clear" w:color="auto" w:fill="FFFFFF"/>
              </w:rPr>
              <w:t xml:space="preserve">here will you provide Adult Learn to Swim services? </w:t>
            </w:r>
          </w:p>
          <w:p w14:paraId="0D8AB5FC" w14:textId="1D742D63" w:rsidR="00833DF5" w:rsidRPr="002A1F23" w:rsidRDefault="00833DF5" w:rsidP="00263314">
            <w:pPr>
              <w:spacing w:after="0" w:line="240" w:lineRule="auto"/>
              <w:rPr>
                <w:rFonts w:ascii="Arial" w:eastAsia="Times New Roman" w:hAnsi="Arial" w:cs="Arial"/>
                <w:shd w:val="clear" w:color="auto" w:fill="FFFFFF"/>
              </w:rPr>
            </w:pPr>
          </w:p>
          <w:p w14:paraId="0CFDE238" w14:textId="02DC3B1D" w:rsidR="00833DF5" w:rsidRPr="002A1F23" w:rsidRDefault="00833DF5" w:rsidP="00263314">
            <w:pPr>
              <w:spacing w:after="0" w:line="240" w:lineRule="auto"/>
              <w:rPr>
                <w:rFonts w:ascii="Arial" w:eastAsia="Times New Roman" w:hAnsi="Arial" w:cs="Arial"/>
                <w:shd w:val="clear" w:color="auto" w:fill="FFFFFF"/>
              </w:rPr>
            </w:pPr>
          </w:p>
          <w:p w14:paraId="3F66EE29" w14:textId="211ED4A6" w:rsidR="00833DF5" w:rsidRPr="002A1F23" w:rsidRDefault="00833DF5" w:rsidP="00263314">
            <w:pPr>
              <w:spacing w:after="0" w:line="240" w:lineRule="auto"/>
              <w:rPr>
                <w:rFonts w:ascii="Arial" w:eastAsia="Times New Roman" w:hAnsi="Arial" w:cs="Arial"/>
                <w:shd w:val="clear" w:color="auto" w:fill="FFFFFF"/>
              </w:rPr>
            </w:pPr>
            <w:r w:rsidRPr="002A1F23">
              <w:rPr>
                <w:rFonts w:ascii="Arial" w:eastAsia="Times New Roman" w:hAnsi="Arial" w:cs="Arial"/>
                <w:shd w:val="clear" w:color="auto" w:fill="FFFFFF"/>
              </w:rPr>
              <w:t xml:space="preserve">Sponsor/Host: Provide the name and contact information for the contact person at the facility who has approved your program: </w:t>
            </w:r>
          </w:p>
          <w:p w14:paraId="6B9192CD" w14:textId="4AB9B377" w:rsidR="00377754" w:rsidRPr="002A1F23" w:rsidRDefault="00377754" w:rsidP="00263314">
            <w:pPr>
              <w:spacing w:after="0" w:line="240" w:lineRule="auto"/>
              <w:rPr>
                <w:rFonts w:ascii="Arial" w:eastAsia="Times New Roman" w:hAnsi="Arial" w:cs="Arial"/>
                <w:shd w:val="clear" w:color="auto" w:fill="FFFFFF"/>
              </w:rPr>
            </w:pPr>
          </w:p>
          <w:p w14:paraId="5126B2C6" w14:textId="54A527E6" w:rsidR="00377754" w:rsidRPr="002A1F23" w:rsidRDefault="00377754" w:rsidP="00263314">
            <w:pPr>
              <w:spacing w:after="0" w:line="240" w:lineRule="auto"/>
              <w:rPr>
                <w:rFonts w:ascii="Arial" w:eastAsia="Times New Roman" w:hAnsi="Arial" w:cs="Arial"/>
                <w:shd w:val="clear" w:color="auto" w:fill="FFFFFF"/>
              </w:rPr>
            </w:pPr>
          </w:p>
          <w:p w14:paraId="54528036" w14:textId="3AA3BEA3" w:rsidR="00377754" w:rsidRPr="002A1F23" w:rsidRDefault="00833DF5" w:rsidP="00263314">
            <w:pPr>
              <w:spacing w:after="0" w:line="240" w:lineRule="auto"/>
              <w:rPr>
                <w:rFonts w:ascii="Arial" w:eastAsia="Times New Roman" w:hAnsi="Arial" w:cs="Arial"/>
                <w:shd w:val="clear" w:color="auto" w:fill="FFFFFF"/>
              </w:rPr>
            </w:pPr>
            <w:r w:rsidRPr="002A1F23">
              <w:rPr>
                <w:rFonts w:ascii="Arial" w:eastAsia="Times New Roman" w:hAnsi="Arial" w:cs="Arial"/>
                <w:shd w:val="clear" w:color="auto" w:fill="FFFFFF"/>
              </w:rPr>
              <w:t xml:space="preserve">When will your program/services be ‘up and running’? (Start, end, duration, schedule) </w:t>
            </w:r>
          </w:p>
          <w:p w14:paraId="36D54EA1" w14:textId="3036410B" w:rsidR="00833DF5" w:rsidRPr="002A1F23" w:rsidRDefault="00833DF5" w:rsidP="00263314">
            <w:pPr>
              <w:spacing w:after="0" w:line="240" w:lineRule="auto"/>
              <w:rPr>
                <w:rFonts w:ascii="Arial" w:eastAsia="Times New Roman" w:hAnsi="Arial" w:cs="Arial"/>
                <w:shd w:val="clear" w:color="auto" w:fill="FFFFFF"/>
              </w:rPr>
            </w:pPr>
          </w:p>
          <w:p w14:paraId="2C6A1292" w14:textId="7C574121" w:rsidR="00833DF5" w:rsidRPr="002A1F23" w:rsidRDefault="00833DF5" w:rsidP="00263314">
            <w:pPr>
              <w:spacing w:after="0" w:line="240" w:lineRule="auto"/>
              <w:rPr>
                <w:rFonts w:ascii="Arial" w:eastAsia="Times New Roman" w:hAnsi="Arial" w:cs="Arial"/>
                <w:shd w:val="clear" w:color="auto" w:fill="FFFFFF"/>
              </w:rPr>
            </w:pPr>
          </w:p>
          <w:p w14:paraId="6C1D9EC4" w14:textId="7735BDEE" w:rsidR="00833DF5" w:rsidRPr="002A1F23" w:rsidRDefault="00833DF5" w:rsidP="00263314">
            <w:pPr>
              <w:spacing w:after="0" w:line="240" w:lineRule="auto"/>
              <w:rPr>
                <w:rFonts w:ascii="Arial" w:eastAsia="Times New Roman" w:hAnsi="Arial" w:cs="Arial"/>
                <w:shd w:val="clear" w:color="auto" w:fill="FFFFFF"/>
              </w:rPr>
            </w:pPr>
            <w:r w:rsidRPr="002A1F23">
              <w:rPr>
                <w:rFonts w:ascii="Arial" w:eastAsia="Times New Roman" w:hAnsi="Arial" w:cs="Arial"/>
                <w:shd w:val="clear" w:color="auto" w:fill="FFFFFF"/>
              </w:rPr>
              <w:t xml:space="preserve">Is there a relationship between your Adult Learn to Swim Program and a </w:t>
            </w:r>
            <w:r w:rsidR="004570F7">
              <w:rPr>
                <w:rFonts w:ascii="Arial" w:eastAsia="Times New Roman" w:hAnsi="Arial" w:cs="Arial"/>
                <w:shd w:val="clear" w:color="auto" w:fill="FFFFFF"/>
              </w:rPr>
              <w:t>M</w:t>
            </w:r>
            <w:r w:rsidRPr="002A1F23">
              <w:rPr>
                <w:rFonts w:ascii="Arial" w:eastAsia="Times New Roman" w:hAnsi="Arial" w:cs="Arial"/>
                <w:shd w:val="clear" w:color="auto" w:fill="FFFFFF"/>
              </w:rPr>
              <w:t xml:space="preserve">asters swim group/club? </w:t>
            </w:r>
          </w:p>
          <w:p w14:paraId="29BDF313" w14:textId="7722F4F1" w:rsidR="00377754" w:rsidRDefault="00377754" w:rsidP="0026331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shd w:val="clear" w:color="auto" w:fill="FFFFFF"/>
              </w:rPr>
            </w:pPr>
          </w:p>
          <w:p w14:paraId="6FA3EA02" w14:textId="77777777" w:rsidR="004E5D8F" w:rsidRDefault="004E5D8F" w:rsidP="00263314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shd w:val="clear" w:color="auto" w:fill="FFFFFF"/>
              </w:rPr>
            </w:pPr>
          </w:p>
          <w:p w14:paraId="2028EC48" w14:textId="3398C79C" w:rsidR="00CD03A6" w:rsidRPr="002A1F23" w:rsidRDefault="00833DF5" w:rsidP="0026331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1F23">
              <w:rPr>
                <w:rFonts w:ascii="Arial" w:eastAsia="Times New Roman" w:hAnsi="Arial" w:cs="Arial"/>
              </w:rPr>
              <w:t xml:space="preserve">Additional Information about your reason for wanting to pursue the Adult Learn to Swim training from USMS. </w:t>
            </w:r>
          </w:p>
          <w:p w14:paraId="072E77BA" w14:textId="1CB3DC0F" w:rsidR="00833DF5" w:rsidRDefault="00833DF5" w:rsidP="00263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ABE0054" w14:textId="63C44FEA" w:rsidR="00CD03A6" w:rsidRDefault="00CD03A6" w:rsidP="00263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D3AB8F8" w14:textId="77777777" w:rsidR="004570F7" w:rsidRPr="00263314" w:rsidRDefault="004570F7" w:rsidP="00263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61F97EA" w14:textId="77777777" w:rsidR="004575AF" w:rsidRPr="00A04248" w:rsidRDefault="004575AF" w:rsidP="00090576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70810" w:rsidRPr="00EB2A09" w14:paraId="515EA338" w14:textId="77777777" w:rsidTr="00B676B0">
        <w:trPr>
          <w:trHeight w:val="596"/>
        </w:trPr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93977" w14:textId="77777777" w:rsidR="00CD03A6" w:rsidRDefault="00CD03A6" w:rsidP="00CD03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 us with your information below: </w:t>
            </w:r>
          </w:p>
          <w:p w14:paraId="7F3E5A53" w14:textId="77777777" w:rsidR="00E70810" w:rsidRDefault="00E70810" w:rsidP="0008088A">
            <w:pPr>
              <w:spacing w:after="0" w:line="240" w:lineRule="auto"/>
              <w:rPr>
                <w:sz w:val="24"/>
                <w:szCs w:val="24"/>
              </w:rPr>
            </w:pPr>
            <w:r w:rsidRPr="00CD03A6">
              <w:rPr>
                <w:sz w:val="24"/>
                <w:szCs w:val="24"/>
              </w:rPr>
              <w:t>First Name:                                                 Initial                                                            Last Name</w:t>
            </w:r>
          </w:p>
          <w:p w14:paraId="161C2907" w14:textId="77777777" w:rsidR="00CD03A6" w:rsidRPr="00CD03A6" w:rsidRDefault="00CD03A6" w:rsidP="000808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C0666" w:rsidRPr="00EB2A09" w14:paraId="4DE9D7D5" w14:textId="77777777" w:rsidTr="00A74F9A"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88598" w14:textId="77777777" w:rsidR="00BC0666" w:rsidRPr="00CD03A6" w:rsidRDefault="00BC0666" w:rsidP="00BC0666">
            <w:pPr>
              <w:spacing w:after="0" w:line="240" w:lineRule="auto"/>
              <w:rPr>
                <w:sz w:val="24"/>
                <w:szCs w:val="24"/>
              </w:rPr>
            </w:pPr>
            <w:r w:rsidRPr="00CD03A6">
              <w:rPr>
                <w:sz w:val="24"/>
                <w:szCs w:val="24"/>
              </w:rPr>
              <w:t xml:space="preserve">Email:  </w:t>
            </w:r>
            <w:r w:rsidR="00E70810" w:rsidRPr="00CD03A6">
              <w:rPr>
                <w:sz w:val="24"/>
                <w:szCs w:val="24"/>
              </w:rPr>
              <w:t xml:space="preserve">                                   @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9E16C" w14:textId="77777777" w:rsidR="00BC0666" w:rsidRPr="00CD03A6" w:rsidRDefault="00E70810" w:rsidP="0008088A">
            <w:pPr>
              <w:spacing w:after="0" w:line="240" w:lineRule="auto"/>
              <w:rPr>
                <w:sz w:val="24"/>
                <w:szCs w:val="24"/>
              </w:rPr>
            </w:pPr>
            <w:r w:rsidRPr="00CD03A6">
              <w:rPr>
                <w:sz w:val="24"/>
                <w:szCs w:val="24"/>
              </w:rPr>
              <w:t xml:space="preserve">USMS Number: </w:t>
            </w:r>
            <w:r w:rsidRPr="00CD03A6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-</w:t>
            </w:r>
          </w:p>
        </w:tc>
      </w:tr>
      <w:tr w:rsidR="00BC0666" w:rsidRPr="00EB2A09" w14:paraId="31CC3207" w14:textId="77777777" w:rsidTr="00A74F9A"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9D9ED" w14:textId="77777777" w:rsidR="00BC0666" w:rsidRPr="00CD03A6" w:rsidRDefault="00BC0666" w:rsidP="00BC0666">
            <w:pPr>
              <w:spacing w:after="0" w:line="240" w:lineRule="auto"/>
              <w:rPr>
                <w:sz w:val="24"/>
                <w:szCs w:val="24"/>
              </w:rPr>
            </w:pPr>
            <w:r w:rsidRPr="00CD03A6">
              <w:rPr>
                <w:sz w:val="24"/>
                <w:szCs w:val="24"/>
              </w:rPr>
              <w:t xml:space="preserve">Phone: 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A20E1" w14:textId="77777777" w:rsidR="00BC0666" w:rsidRPr="00CD03A6" w:rsidRDefault="00BC0666" w:rsidP="00BC0666">
            <w:pPr>
              <w:spacing w:after="0" w:line="240" w:lineRule="auto"/>
              <w:rPr>
                <w:sz w:val="24"/>
                <w:szCs w:val="24"/>
              </w:rPr>
            </w:pPr>
            <w:r w:rsidRPr="00CD03A6">
              <w:rPr>
                <w:sz w:val="24"/>
                <w:szCs w:val="24"/>
              </w:rPr>
              <w:t>Address</w:t>
            </w:r>
            <w:r w:rsidR="004575AF" w:rsidRPr="00CD03A6">
              <w:rPr>
                <w:sz w:val="24"/>
                <w:szCs w:val="24"/>
              </w:rPr>
              <w:t xml:space="preserve"> </w:t>
            </w:r>
            <w:r w:rsidR="004575AF" w:rsidRPr="00CD03A6">
              <w:rPr>
                <w:rStyle w:val="FootnoteReference"/>
                <w:sz w:val="24"/>
                <w:szCs w:val="24"/>
              </w:rPr>
              <w:footnoteReference w:id="1"/>
            </w:r>
            <w:r w:rsidRPr="00CD03A6">
              <w:rPr>
                <w:sz w:val="24"/>
                <w:szCs w:val="24"/>
              </w:rPr>
              <w:t xml:space="preserve">: </w:t>
            </w:r>
          </w:p>
        </w:tc>
      </w:tr>
      <w:tr w:rsidR="00BC0666" w:rsidRPr="00EB2A09" w14:paraId="36ABB4B6" w14:textId="77777777" w:rsidTr="00A74F9A"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0BAA" w14:textId="77777777" w:rsidR="00BC0666" w:rsidRPr="00CD03A6" w:rsidRDefault="00BC0666" w:rsidP="00BC0666">
            <w:pPr>
              <w:spacing w:after="0" w:line="240" w:lineRule="auto"/>
              <w:rPr>
                <w:sz w:val="24"/>
                <w:szCs w:val="24"/>
              </w:rPr>
            </w:pPr>
            <w:r w:rsidRPr="00CD03A6">
              <w:rPr>
                <w:sz w:val="24"/>
                <w:szCs w:val="24"/>
              </w:rPr>
              <w:t xml:space="preserve">Alt Phone: 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4396C" w14:textId="77777777" w:rsidR="00BC0666" w:rsidRPr="00CD03A6" w:rsidRDefault="00BC0666" w:rsidP="00BC0666">
            <w:pPr>
              <w:spacing w:after="0" w:line="240" w:lineRule="auto"/>
              <w:rPr>
                <w:sz w:val="24"/>
                <w:szCs w:val="24"/>
              </w:rPr>
            </w:pPr>
            <w:r w:rsidRPr="00CD03A6">
              <w:rPr>
                <w:sz w:val="24"/>
                <w:szCs w:val="24"/>
              </w:rPr>
              <w:t xml:space="preserve">City/State, Zip </w:t>
            </w:r>
          </w:p>
        </w:tc>
      </w:tr>
      <w:tr w:rsidR="00BC0666" w:rsidRPr="00EB2A09" w14:paraId="24C04428" w14:textId="77777777" w:rsidTr="00BC0666">
        <w:tc>
          <w:tcPr>
            <w:tcW w:w="9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06C3D" w14:textId="2BD37034" w:rsidR="00BC0666" w:rsidRPr="004570F7" w:rsidRDefault="00BC0666" w:rsidP="00BC0666">
            <w:pPr>
              <w:spacing w:after="0" w:line="240" w:lineRule="auto"/>
              <w:rPr>
                <w:color w:val="0070C0"/>
              </w:rPr>
            </w:pPr>
            <w:r w:rsidRPr="004570F7">
              <w:rPr>
                <w:color w:val="0070C0"/>
              </w:rPr>
              <w:t>By making this application for financial assistance from PNA, I agree to complete the Coach Certification</w:t>
            </w:r>
            <w:r w:rsidR="00E70810" w:rsidRPr="004570F7">
              <w:rPr>
                <w:color w:val="0070C0"/>
              </w:rPr>
              <w:t>/ALTS</w:t>
            </w:r>
            <w:r w:rsidRPr="004570F7">
              <w:rPr>
                <w:color w:val="0070C0"/>
              </w:rPr>
              <w:t xml:space="preserve"> course or, in the event I cannot, I will repay the entire amount of the financial assistance that PNA provided on my behalf to USMS to PNA within 30 days of the end of the course </w:t>
            </w:r>
            <w:r w:rsidR="005D7855" w:rsidRPr="004570F7">
              <w:rPr>
                <w:color w:val="0070C0"/>
              </w:rPr>
              <w:t xml:space="preserve">or apply it to </w:t>
            </w:r>
            <w:r w:rsidR="00E70810" w:rsidRPr="004570F7">
              <w:rPr>
                <w:color w:val="0070C0"/>
              </w:rPr>
              <w:t xml:space="preserve">a different USMS Training </w:t>
            </w:r>
            <w:r w:rsidR="005D7855" w:rsidRPr="004570F7">
              <w:rPr>
                <w:color w:val="0070C0"/>
              </w:rPr>
              <w:t>within 12 months</w:t>
            </w:r>
            <w:r w:rsidRPr="004570F7">
              <w:rPr>
                <w:color w:val="0070C0"/>
              </w:rPr>
              <w:t xml:space="preserve">. </w:t>
            </w:r>
          </w:p>
          <w:p w14:paraId="668558A5" w14:textId="77777777" w:rsidR="005D7855" w:rsidRPr="002F2D5F" w:rsidRDefault="005D7855" w:rsidP="00BC0666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</w:p>
          <w:p w14:paraId="24A68EC8" w14:textId="77777777" w:rsidR="00BC0666" w:rsidRPr="002B1FA6" w:rsidRDefault="00BC0666" w:rsidP="002F2D5F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2B1FA6">
              <w:rPr>
                <w:b/>
                <w:color w:val="0070C0"/>
                <w:sz w:val="24"/>
                <w:szCs w:val="24"/>
              </w:rPr>
              <w:t xml:space="preserve">Signed: </w:t>
            </w:r>
            <w:r w:rsidR="006D31DC" w:rsidRPr="002B1FA6">
              <w:rPr>
                <w:b/>
                <w:color w:val="0070C0"/>
                <w:sz w:val="24"/>
                <w:szCs w:val="24"/>
              </w:rPr>
              <w:t>_________</w:t>
            </w:r>
            <w:r w:rsidR="002F2D5F">
              <w:rPr>
                <w:b/>
                <w:color w:val="0070C0"/>
                <w:sz w:val="24"/>
                <w:szCs w:val="24"/>
              </w:rPr>
              <w:t>___________________</w:t>
            </w:r>
            <w:r w:rsidR="006D31DC" w:rsidRPr="002B1FA6">
              <w:rPr>
                <w:b/>
                <w:color w:val="0070C0"/>
                <w:sz w:val="24"/>
                <w:szCs w:val="24"/>
              </w:rPr>
              <w:t>___</w:t>
            </w:r>
            <w:r w:rsidR="002F2D5F">
              <w:rPr>
                <w:b/>
                <w:color w:val="0070C0"/>
                <w:sz w:val="24"/>
                <w:szCs w:val="24"/>
              </w:rPr>
              <w:t>__________________</w:t>
            </w:r>
            <w:r w:rsidR="006D31DC" w:rsidRPr="002B1FA6">
              <w:rPr>
                <w:b/>
                <w:color w:val="0070C0"/>
                <w:sz w:val="24"/>
                <w:szCs w:val="24"/>
              </w:rPr>
              <w:t>_Date: ________________</w:t>
            </w:r>
          </w:p>
        </w:tc>
      </w:tr>
    </w:tbl>
    <w:p w14:paraId="04A2D89E" w14:textId="77777777" w:rsidR="00A74F9A" w:rsidRDefault="00A04248" w:rsidP="00A74F9A">
      <w:pPr>
        <w:spacing w:after="0" w:line="240" w:lineRule="auto"/>
      </w:pPr>
      <w:r w:rsidRPr="00A04248">
        <w:rPr>
          <w:b/>
        </w:rPr>
        <w:t>Instructions:</w:t>
      </w:r>
      <w:r>
        <w:t xml:space="preserve"> </w:t>
      </w:r>
      <w:r w:rsidR="0076164C">
        <w:t xml:space="preserve">Register for the clinic on line with USMS. </w:t>
      </w:r>
      <w:r w:rsidR="00F071BB">
        <w:t>You’ll be asked to pay the registration fee</w:t>
      </w:r>
      <w:r w:rsidR="002A1F23">
        <w:t>.</w:t>
      </w:r>
      <w:r w:rsidR="00F071BB">
        <w:t xml:space="preserve"> </w:t>
      </w:r>
    </w:p>
    <w:p w14:paraId="78152605" w14:textId="4245A39F" w:rsidR="00A74F9A" w:rsidRDefault="00A34781" w:rsidP="00A74F9A">
      <w:pPr>
        <w:spacing w:after="0" w:line="240" w:lineRule="auto"/>
      </w:pPr>
      <w:bookmarkStart w:id="0" w:name="_GoBack"/>
      <w:bookmarkEnd w:id="0"/>
      <w:r>
        <w:t xml:space="preserve">Then complete and send this application </w:t>
      </w:r>
      <w:r w:rsidR="00A04248">
        <w:t xml:space="preserve">to </w:t>
      </w:r>
      <w:r w:rsidR="002A1F23">
        <w:t xml:space="preserve">PNA Treasurer Arni Litt at </w:t>
      </w:r>
      <w:hyperlink r:id="rId7" w:history="1">
        <w:r w:rsidR="002A1F23" w:rsidRPr="0047563F">
          <w:rPr>
            <w:rStyle w:val="Hyperlink"/>
          </w:rPr>
          <w:t>arni_13@q.com</w:t>
        </w:r>
      </w:hyperlink>
      <w:r w:rsidR="002A1F23">
        <w:t xml:space="preserve"> </w:t>
      </w:r>
      <w:r w:rsidR="00A04248">
        <w:t xml:space="preserve"> </w:t>
      </w:r>
      <w:r w:rsidR="00377754">
        <w:t xml:space="preserve"> </w:t>
      </w:r>
    </w:p>
    <w:p w14:paraId="7F038087" w14:textId="29B74D17" w:rsidR="00A04248" w:rsidRPr="00437DCC" w:rsidRDefault="00A04248" w:rsidP="00437DCC">
      <w:r>
        <w:t>Questions</w:t>
      </w:r>
      <w:r w:rsidR="004570F7">
        <w:t xml:space="preserve">: Sally Dillon at </w:t>
      </w:r>
      <w:hyperlink r:id="rId8" w:history="1">
        <w:r w:rsidR="004570F7" w:rsidRPr="0047563F">
          <w:rPr>
            <w:rStyle w:val="Hyperlink"/>
          </w:rPr>
          <w:t>salswmr@comcast.net</w:t>
        </w:r>
      </w:hyperlink>
      <w:r w:rsidR="004570F7">
        <w:t xml:space="preserve"> or 425-961-0023</w:t>
      </w:r>
      <w:r w:rsidR="00F071BB">
        <w:rPr>
          <w:rStyle w:val="Strong"/>
        </w:rPr>
        <w:t xml:space="preserve">. </w:t>
      </w:r>
    </w:p>
    <w:sectPr w:rsidR="00A04248" w:rsidRPr="00437DCC" w:rsidSect="007F2C61">
      <w:headerReference w:type="default" r:id="rId9"/>
      <w:pgSz w:w="12240" w:h="15840"/>
      <w:pgMar w:top="1440" w:right="1440" w:bottom="27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C6CAC" w14:textId="77777777" w:rsidR="00FB432E" w:rsidRDefault="00FB432E" w:rsidP="005A2208">
      <w:pPr>
        <w:spacing w:after="0" w:line="240" w:lineRule="auto"/>
      </w:pPr>
      <w:r>
        <w:separator/>
      </w:r>
    </w:p>
  </w:endnote>
  <w:endnote w:type="continuationSeparator" w:id="0">
    <w:p w14:paraId="40F13D2E" w14:textId="77777777" w:rsidR="00FB432E" w:rsidRDefault="00FB432E" w:rsidP="005A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D2FB0" w14:textId="77777777" w:rsidR="00FB432E" w:rsidRDefault="00FB432E" w:rsidP="005A2208">
      <w:pPr>
        <w:spacing w:after="0" w:line="240" w:lineRule="auto"/>
      </w:pPr>
      <w:r>
        <w:separator/>
      </w:r>
    </w:p>
  </w:footnote>
  <w:footnote w:type="continuationSeparator" w:id="0">
    <w:p w14:paraId="29FD953D" w14:textId="77777777" w:rsidR="00FB432E" w:rsidRDefault="00FB432E" w:rsidP="005A2208">
      <w:pPr>
        <w:spacing w:after="0" w:line="240" w:lineRule="auto"/>
      </w:pPr>
      <w:r>
        <w:continuationSeparator/>
      </w:r>
    </w:p>
  </w:footnote>
  <w:footnote w:id="1">
    <w:p w14:paraId="4FB8E7BE" w14:textId="77777777" w:rsidR="004575AF" w:rsidRPr="004575AF" w:rsidRDefault="004575AF">
      <w:pPr>
        <w:pStyle w:val="FootnoteText"/>
        <w:rPr>
          <w:sz w:val="24"/>
          <w:szCs w:val="24"/>
        </w:rPr>
      </w:pPr>
      <w:r w:rsidRPr="004575AF">
        <w:rPr>
          <w:rStyle w:val="FootnoteReference"/>
          <w:sz w:val="24"/>
          <w:szCs w:val="24"/>
        </w:rPr>
        <w:footnoteRef/>
      </w:r>
      <w:r w:rsidRPr="004575AF">
        <w:rPr>
          <w:sz w:val="24"/>
          <w:szCs w:val="24"/>
        </w:rPr>
        <w:t xml:space="preserve"> Address where we will send the reimbursement check!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7F3D7" w14:textId="77777777" w:rsidR="008A38D0" w:rsidRDefault="008A38D0" w:rsidP="00EB67D4">
    <w:pPr>
      <w:pStyle w:val="Header"/>
      <w:rPr>
        <w:noProof/>
      </w:rPr>
    </w:pPr>
  </w:p>
  <w:tbl>
    <w:tblPr>
      <w:tblW w:w="11608" w:type="dxa"/>
      <w:tblInd w:w="-12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73"/>
      <w:gridCol w:w="8335"/>
    </w:tblGrid>
    <w:tr w:rsidR="008A38D0" w:rsidRPr="00EB2A09" w14:paraId="16D9CBFF" w14:textId="77777777" w:rsidTr="00EB2A09">
      <w:trPr>
        <w:trHeight w:val="306"/>
      </w:trPr>
      <w:tc>
        <w:tcPr>
          <w:tcW w:w="327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8927BF0" w14:textId="77777777" w:rsidR="008A38D0" w:rsidRPr="00EB2A09" w:rsidRDefault="008A38D0" w:rsidP="00EB2A09">
          <w:pPr>
            <w:pStyle w:val="Header"/>
            <w:ind w:left="465"/>
          </w:pPr>
          <w:r w:rsidRPr="001361A2">
            <w:rPr>
              <w:noProof/>
            </w:rPr>
            <w:drawing>
              <wp:inline distT="0" distB="0" distL="0" distR="0" wp14:anchorId="504D4111" wp14:editId="3EC6124D">
                <wp:extent cx="1141171" cy="913563"/>
                <wp:effectExtent l="0" t="0" r="1905" b="127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196" cy="9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6A97157" w14:textId="77777777" w:rsidR="008A38D0" w:rsidRDefault="007B42FC" w:rsidP="0079544E">
          <w:pPr>
            <w:pStyle w:val="Header"/>
            <w:jc w:val="center"/>
            <w:rPr>
              <w:b/>
              <w:color w:val="0070C0"/>
              <w:sz w:val="28"/>
              <w:szCs w:val="28"/>
            </w:rPr>
          </w:pPr>
          <w:r>
            <w:rPr>
              <w:b/>
              <w:color w:val="0070C0"/>
              <w:sz w:val="28"/>
              <w:szCs w:val="28"/>
            </w:rPr>
            <w:t xml:space="preserve">PNA Request for Financial Assistance </w:t>
          </w:r>
        </w:p>
        <w:p w14:paraId="779EDCAF" w14:textId="77777777" w:rsidR="007B42FC" w:rsidRDefault="00377754" w:rsidP="00B55B5E">
          <w:pPr>
            <w:pStyle w:val="Header"/>
            <w:jc w:val="center"/>
            <w:rPr>
              <w:b/>
              <w:color w:val="0070C0"/>
              <w:sz w:val="28"/>
              <w:szCs w:val="28"/>
            </w:rPr>
          </w:pPr>
          <w:r>
            <w:rPr>
              <w:b/>
              <w:color w:val="0070C0"/>
              <w:sz w:val="28"/>
              <w:szCs w:val="28"/>
            </w:rPr>
            <w:t>Adult Learn to Swim Program</w:t>
          </w:r>
        </w:p>
        <w:p w14:paraId="4EBF2ACD" w14:textId="4F94F8EF" w:rsidR="00377754" w:rsidRPr="00EB2A09" w:rsidRDefault="004570F7" w:rsidP="00B55B5E">
          <w:pPr>
            <w:pStyle w:val="Header"/>
            <w:jc w:val="center"/>
            <w:rPr>
              <w:b/>
              <w:noProof/>
            </w:rPr>
          </w:pPr>
          <w:r>
            <w:rPr>
              <w:b/>
              <w:color w:val="0070C0"/>
              <w:sz w:val="24"/>
              <w:szCs w:val="24"/>
            </w:rPr>
            <w:t xml:space="preserve">PNA </w:t>
          </w:r>
          <w:r w:rsidR="00377754" w:rsidRPr="002B1FA6">
            <w:rPr>
              <w:b/>
              <w:color w:val="0070C0"/>
              <w:sz w:val="24"/>
              <w:szCs w:val="24"/>
            </w:rPr>
            <w:t>Scholarship Information:</w:t>
          </w:r>
          <w:r w:rsidR="00377754">
            <w:t xml:space="preserve"> PNA will pay $125 for PNA Members who meet the criteria.</w:t>
          </w:r>
        </w:p>
      </w:tc>
    </w:tr>
  </w:tbl>
  <w:p w14:paraId="3C73C117" w14:textId="77777777" w:rsidR="008A38D0" w:rsidRDefault="008A38D0" w:rsidP="005A2208">
    <w:pPr>
      <w:pStyle w:val="Header"/>
      <w:ind w:left="-12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664"/>
    <w:rsid w:val="00013E17"/>
    <w:rsid w:val="000167C6"/>
    <w:rsid w:val="00037C00"/>
    <w:rsid w:val="00041265"/>
    <w:rsid w:val="00043B4C"/>
    <w:rsid w:val="00074A52"/>
    <w:rsid w:val="0008088A"/>
    <w:rsid w:val="000827A1"/>
    <w:rsid w:val="00090576"/>
    <w:rsid w:val="000F79A4"/>
    <w:rsid w:val="00155F32"/>
    <w:rsid w:val="00156357"/>
    <w:rsid w:val="00167B38"/>
    <w:rsid w:val="00175ABC"/>
    <w:rsid w:val="001A0858"/>
    <w:rsid w:val="001A4F74"/>
    <w:rsid w:val="001C0EBB"/>
    <w:rsid w:val="001D2D03"/>
    <w:rsid w:val="00243C0B"/>
    <w:rsid w:val="00244324"/>
    <w:rsid w:val="00250CB5"/>
    <w:rsid w:val="0026036D"/>
    <w:rsid w:val="00263314"/>
    <w:rsid w:val="0029454A"/>
    <w:rsid w:val="002A1F23"/>
    <w:rsid w:val="002B0F75"/>
    <w:rsid w:val="002B1FA6"/>
    <w:rsid w:val="002E55C4"/>
    <w:rsid w:val="002F2D5F"/>
    <w:rsid w:val="00307D6D"/>
    <w:rsid w:val="00310EBF"/>
    <w:rsid w:val="003421EA"/>
    <w:rsid w:val="00377754"/>
    <w:rsid w:val="00381171"/>
    <w:rsid w:val="00394374"/>
    <w:rsid w:val="003A22E8"/>
    <w:rsid w:val="003E19E1"/>
    <w:rsid w:val="003F2C43"/>
    <w:rsid w:val="003F449C"/>
    <w:rsid w:val="003F5664"/>
    <w:rsid w:val="00420F6C"/>
    <w:rsid w:val="00437DCC"/>
    <w:rsid w:val="004570F7"/>
    <w:rsid w:val="004575AF"/>
    <w:rsid w:val="004669F8"/>
    <w:rsid w:val="00473636"/>
    <w:rsid w:val="004B06D9"/>
    <w:rsid w:val="004D50B4"/>
    <w:rsid w:val="004E054F"/>
    <w:rsid w:val="004E5D8F"/>
    <w:rsid w:val="004F5724"/>
    <w:rsid w:val="00500C71"/>
    <w:rsid w:val="005216DC"/>
    <w:rsid w:val="00544C4E"/>
    <w:rsid w:val="00566CA9"/>
    <w:rsid w:val="005A2208"/>
    <w:rsid w:val="005D7855"/>
    <w:rsid w:val="005E098A"/>
    <w:rsid w:val="005F0C08"/>
    <w:rsid w:val="005F313D"/>
    <w:rsid w:val="00615C96"/>
    <w:rsid w:val="00660DC5"/>
    <w:rsid w:val="006B5BBC"/>
    <w:rsid w:val="006C415B"/>
    <w:rsid w:val="006D1EAF"/>
    <w:rsid w:val="006D31DC"/>
    <w:rsid w:val="0072683F"/>
    <w:rsid w:val="00732A41"/>
    <w:rsid w:val="0076164C"/>
    <w:rsid w:val="0079544E"/>
    <w:rsid w:val="007B42FC"/>
    <w:rsid w:val="007F2C61"/>
    <w:rsid w:val="007F3AD5"/>
    <w:rsid w:val="008007DC"/>
    <w:rsid w:val="00833DF5"/>
    <w:rsid w:val="008518C4"/>
    <w:rsid w:val="00866C9C"/>
    <w:rsid w:val="00892EA8"/>
    <w:rsid w:val="008A38D0"/>
    <w:rsid w:val="008E6BC8"/>
    <w:rsid w:val="009F48D6"/>
    <w:rsid w:val="00A04248"/>
    <w:rsid w:val="00A34781"/>
    <w:rsid w:val="00A74F9A"/>
    <w:rsid w:val="00A9269C"/>
    <w:rsid w:val="00AB670C"/>
    <w:rsid w:val="00AB73D9"/>
    <w:rsid w:val="00AC3E58"/>
    <w:rsid w:val="00B269EF"/>
    <w:rsid w:val="00B552DD"/>
    <w:rsid w:val="00B55B5E"/>
    <w:rsid w:val="00BA471F"/>
    <w:rsid w:val="00BC0666"/>
    <w:rsid w:val="00BE664A"/>
    <w:rsid w:val="00BF634B"/>
    <w:rsid w:val="00C44B03"/>
    <w:rsid w:val="00C5163E"/>
    <w:rsid w:val="00C57C44"/>
    <w:rsid w:val="00C81AD4"/>
    <w:rsid w:val="00CA6FAD"/>
    <w:rsid w:val="00CB101A"/>
    <w:rsid w:val="00CC0348"/>
    <w:rsid w:val="00CD03A6"/>
    <w:rsid w:val="00D12B39"/>
    <w:rsid w:val="00D320DB"/>
    <w:rsid w:val="00D32F73"/>
    <w:rsid w:val="00D34A59"/>
    <w:rsid w:val="00D631DC"/>
    <w:rsid w:val="00D775A0"/>
    <w:rsid w:val="00DC0601"/>
    <w:rsid w:val="00DD0E45"/>
    <w:rsid w:val="00E250DF"/>
    <w:rsid w:val="00E70810"/>
    <w:rsid w:val="00EB2A09"/>
    <w:rsid w:val="00EB67D4"/>
    <w:rsid w:val="00EC3D47"/>
    <w:rsid w:val="00EC706B"/>
    <w:rsid w:val="00EF6622"/>
    <w:rsid w:val="00EF6930"/>
    <w:rsid w:val="00F071BB"/>
    <w:rsid w:val="00F225D7"/>
    <w:rsid w:val="00F4482C"/>
    <w:rsid w:val="00F465D3"/>
    <w:rsid w:val="00FB432E"/>
    <w:rsid w:val="00FC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F003E"/>
  <w15:docId w15:val="{AA6F601D-431D-4712-88B6-BC7D6C72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22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2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208"/>
  </w:style>
  <w:style w:type="paragraph" w:styleId="Footer">
    <w:name w:val="footer"/>
    <w:basedOn w:val="Normal"/>
    <w:link w:val="FooterChar"/>
    <w:uiPriority w:val="99"/>
    <w:unhideWhenUsed/>
    <w:rsid w:val="005A2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208"/>
  </w:style>
  <w:style w:type="character" w:styleId="Hyperlink">
    <w:name w:val="Hyperlink"/>
    <w:uiPriority w:val="99"/>
    <w:unhideWhenUsed/>
    <w:rsid w:val="00FC3B9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C3B9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6D1EAF"/>
    <w:rPr>
      <w:b/>
      <w:bCs/>
    </w:rPr>
  </w:style>
  <w:style w:type="character" w:customStyle="1" w:styleId="required">
    <w:name w:val="required"/>
    <w:basedOn w:val="DefaultParagraphFont"/>
    <w:rsid w:val="00660DC5"/>
  </w:style>
  <w:style w:type="character" w:customStyle="1" w:styleId="t5">
    <w:name w:val="t5"/>
    <w:basedOn w:val="DefaultParagraphFont"/>
    <w:rsid w:val="00660DC5"/>
  </w:style>
  <w:style w:type="paragraph" w:styleId="FootnoteText">
    <w:name w:val="footnote text"/>
    <w:basedOn w:val="Normal"/>
    <w:link w:val="FootnoteTextChar"/>
    <w:uiPriority w:val="99"/>
    <w:semiHidden/>
    <w:unhideWhenUsed/>
    <w:rsid w:val="004575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5AF"/>
  </w:style>
  <w:style w:type="character" w:styleId="FootnoteReference">
    <w:name w:val="footnote reference"/>
    <w:basedOn w:val="DefaultParagraphFont"/>
    <w:uiPriority w:val="99"/>
    <w:semiHidden/>
    <w:unhideWhenUsed/>
    <w:rsid w:val="004575A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A1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747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swmr@comcast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ni_13@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rianne\Desktop\Dropbox\Club%20and%20Coach%20Services\Coach%20Services\Coach%20Certification\Host%20Information\Host%20Requests\Host%20InformationRequest%20Form.do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81555-852C-4943-9940-67C1180C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C:\Users\Marianne\Desktop\Dropbox\Club and Coach Services\Coach Services\Coach Certification\Host Information\Host Requests\Host InformationRequest Form.dot.dotx</Template>
  <TotalTime>13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USMS</Company>
  <LinksUpToDate>false</LinksUpToDate>
  <CharactersWithSpaces>2006</CharactersWithSpaces>
  <SharedDoc>false</SharedDoc>
  <HLinks>
    <vt:vector size="6" baseType="variant">
      <vt:variant>
        <vt:i4>458769</vt:i4>
      </vt:variant>
      <vt:variant>
        <vt:i4>0</vt:i4>
      </vt:variant>
      <vt:variant>
        <vt:i4>0</vt:i4>
      </vt:variant>
      <vt:variant>
        <vt:i4>5</vt:i4>
      </vt:variant>
      <vt:variant>
        <vt:lpwstr>http://www.marriott.com/search/findHotels.mi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Marianne</dc:creator>
  <cp:lastModifiedBy>Microsoft Office User</cp:lastModifiedBy>
  <cp:revision>6</cp:revision>
  <cp:lastPrinted>2016-11-01T00:09:00Z</cp:lastPrinted>
  <dcterms:created xsi:type="dcterms:W3CDTF">2018-07-10T03:59:00Z</dcterms:created>
  <dcterms:modified xsi:type="dcterms:W3CDTF">2019-04-10T03:37:00Z</dcterms:modified>
</cp:coreProperties>
</file>